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B0" w:rsidRDefault="00D256B0" w:rsidP="00D256B0">
      <w:pPr>
        <w:pStyle w:val="Textkrp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Formular zur Abrechnung von Reisekosten</w:t>
      </w: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  <w:b/>
          <w:caps/>
          <w:sz w:val="24"/>
          <w:szCs w:val="24"/>
        </w:rPr>
      </w:pPr>
      <w:r>
        <w:rPr>
          <w:rFonts w:ascii="Corbel" w:hAnsi="Corbel" w:cs="Arial"/>
          <w:b/>
          <w:caps/>
        </w:rPr>
        <w:t>innerhalb des EU-Programms Erasmus+: Jugend IN AKTION</w:t>
      </w: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  <w:b/>
          <w:sz w:val="28"/>
        </w:rPr>
      </w:pPr>
    </w:p>
    <w:p w:rsidR="00D256B0" w:rsidRDefault="00D256B0" w:rsidP="00D256B0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Name des/der Reisenden: </w:t>
      </w:r>
      <w:r>
        <w:rPr>
          <w:rFonts w:ascii="Corbel" w:hAnsi="Corbel" w:cs="Arial"/>
          <w:sz w:val="22"/>
        </w:rPr>
        <w:tab/>
      </w:r>
    </w:p>
    <w:p w:rsidR="00D256B0" w:rsidRDefault="00D256B0" w:rsidP="00D256B0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Organisation: </w:t>
      </w:r>
      <w:r>
        <w:rPr>
          <w:rFonts w:ascii="Corbel" w:hAnsi="Corbel" w:cs="Arial"/>
          <w:sz w:val="22"/>
        </w:rPr>
        <w:tab/>
      </w:r>
    </w:p>
    <w:p w:rsidR="00D256B0" w:rsidRDefault="00D256B0" w:rsidP="00D256B0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Rechnungsanschrift (Straße, PLZ, Ort): </w:t>
      </w:r>
      <w:r>
        <w:rPr>
          <w:rFonts w:ascii="Corbel" w:hAnsi="Corbel" w:cs="Arial"/>
          <w:sz w:val="22"/>
        </w:rPr>
        <w:tab/>
      </w:r>
    </w:p>
    <w:p w:rsidR="00D256B0" w:rsidRDefault="00D256B0" w:rsidP="00D256B0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Tel. /E-Mail: </w:t>
      </w:r>
      <w:r>
        <w:rPr>
          <w:rFonts w:ascii="Corbel" w:hAnsi="Corbel" w:cs="Arial"/>
          <w:sz w:val="22"/>
        </w:rPr>
        <w:tab/>
      </w:r>
    </w:p>
    <w:p w:rsidR="00D256B0" w:rsidRDefault="00D256B0" w:rsidP="00D256B0">
      <w:pPr>
        <w:tabs>
          <w:tab w:val="left" w:pos="3402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Name des Trainings/Seminars/Veranstaltung: </w:t>
      </w:r>
      <w:r>
        <w:rPr>
          <w:rFonts w:ascii="Corbel" w:hAnsi="Corbel" w:cs="Arial"/>
          <w:b/>
        </w:rPr>
        <w:tab/>
      </w:r>
    </w:p>
    <w:p w:rsidR="00D256B0" w:rsidRDefault="00D256B0" w:rsidP="00D256B0">
      <w:pPr>
        <w:tabs>
          <w:tab w:val="left" w:pos="3402"/>
        </w:tabs>
        <w:spacing w:after="0" w:line="240" w:lineRule="auto"/>
        <w:rPr>
          <w:rFonts w:ascii="Corbel" w:hAnsi="Corbel" w:cs="Arial"/>
          <w:b/>
          <w14:numForm w14:val="lining"/>
        </w:rPr>
      </w:pPr>
      <w:r>
        <w:rPr>
          <w:rFonts w:ascii="Corbel" w:hAnsi="Corbel" w:cs="Arial"/>
          <w:b/>
        </w:rPr>
        <w:t>Zielort/-land:</w:t>
      </w:r>
      <w:r>
        <w:rPr>
          <w:rFonts w:ascii="Corbel" w:hAnsi="Corbel" w:cs="Arial"/>
        </w:rPr>
        <w:tab/>
      </w:r>
    </w:p>
    <w:p w:rsidR="00D256B0" w:rsidRDefault="00D256B0" w:rsidP="00D256B0">
      <w:pPr>
        <w:tabs>
          <w:tab w:val="left" w:pos="3402"/>
          <w:tab w:val="left" w:pos="5387"/>
        </w:tabs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Dauer des Trainings/Seminars/Veranstaltung   von: 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</w:rPr>
        <w:t xml:space="preserve">bis: </w:t>
      </w:r>
      <w:r>
        <w:rPr>
          <w:rFonts w:ascii="Corbel" w:hAnsi="Corbel" w:cs="Arial"/>
        </w:rPr>
        <w:t xml:space="preserve"> </w:t>
      </w:r>
    </w:p>
    <w:p w:rsidR="00D256B0" w:rsidRDefault="00D256B0" w:rsidP="00D256B0">
      <w:pPr>
        <w:pStyle w:val="berschrift3"/>
        <w:tabs>
          <w:tab w:val="center" w:pos="4536"/>
        </w:tabs>
        <w:jc w:val="left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ab/>
      </w:r>
    </w:p>
    <w:p w:rsidR="00D256B0" w:rsidRDefault="00D256B0" w:rsidP="00D256B0">
      <w:pPr>
        <w:pStyle w:val="berschrift3"/>
        <w:tabs>
          <w:tab w:val="center" w:pos="4536"/>
        </w:tabs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Reiserouten und Reisekosten</w:t>
      </w: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</w:p>
    <w:tbl>
      <w:tblPr>
        <w:tblW w:w="919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3116"/>
        <w:gridCol w:w="992"/>
        <w:gridCol w:w="1417"/>
        <w:gridCol w:w="1275"/>
      </w:tblGrid>
      <w:tr w:rsidR="00D256B0" w:rsidTr="00D256B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von - 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Verkehrsmittel (Bus, Bahn 2. Klasse, Flug APEX, o.ä.)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Beleg* Nr.</w:t>
            </w:r>
          </w:p>
        </w:tc>
      </w:tr>
      <w:tr w:rsidR="00D256B0" w:rsidTr="00D256B0"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256B0" w:rsidTr="00D256B0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256B0" w:rsidTr="00D256B0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256B0" w:rsidTr="00D256B0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256B0" w:rsidTr="00D256B0">
        <w:tc>
          <w:tcPr>
            <w:tcW w:w="65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6B0" w:rsidRDefault="00D256B0">
            <w:pPr>
              <w:tabs>
                <w:tab w:val="left" w:pos="2410"/>
              </w:tabs>
              <w:spacing w:after="0" w:line="240" w:lineRule="auto"/>
              <w:rPr>
                <w:rFonts w:ascii="Corbel" w:hAnsi="Corbel" w:cs="Arial"/>
                <w14:numForm w14:val="lining"/>
              </w:rPr>
            </w:pPr>
            <w:r>
              <w:rPr>
                <w:rFonts w:ascii="Corbel" w:hAnsi="Corbel" w:cs="Arial"/>
                <w14:numForm w14:val="lining"/>
              </w:rPr>
              <w:tab/>
              <w:t>Teilnahmegebühr € 50,-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  <w:r>
              <w:rPr>
                <w:rFonts w:ascii="Corbel" w:hAnsi="Corbel" w:cs="Arial"/>
                <w14:numForm w14:val="lining"/>
              </w:rPr>
              <w:t>- 50,00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256B0" w:rsidTr="00D256B0"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6B0" w:rsidRDefault="00D256B0">
            <w:pPr>
              <w:tabs>
                <w:tab w:val="left" w:pos="2410"/>
              </w:tabs>
              <w:spacing w:after="0" w:line="240" w:lineRule="auto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ab/>
              <w:t>Summe: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56B0" w:rsidRDefault="00D256B0">
            <w:pPr>
              <w:spacing w:after="0" w:line="240" w:lineRule="auto"/>
              <w:jc w:val="center"/>
              <w:rPr>
                <w:rFonts w:ascii="Corbel" w:hAnsi="Corbel" w:cs="Arial"/>
                <w14:numForm w14:val="lining"/>
              </w:rPr>
            </w:pPr>
          </w:p>
        </w:tc>
      </w:tr>
    </w:tbl>
    <w:p w:rsidR="00D256B0" w:rsidRDefault="00D256B0" w:rsidP="00D256B0">
      <w:pPr>
        <w:spacing w:after="0" w:line="240" w:lineRule="auto"/>
        <w:jc w:val="both"/>
        <w:rPr>
          <w:rFonts w:ascii="Corbel" w:eastAsia="Times New Roman" w:hAnsi="Corbel" w:cs="Arial"/>
          <w:bCs/>
          <w:lang w:val="de-DE" w:eastAsia="de-DE"/>
          <w14:numForm w14:val="lining"/>
        </w:rPr>
      </w:pPr>
    </w:p>
    <w:p w:rsidR="00D256B0" w:rsidRDefault="00D256B0" w:rsidP="00D256B0">
      <w:pPr>
        <w:spacing w:after="0" w:line="240" w:lineRule="auto"/>
        <w:jc w:val="both"/>
        <w:rPr>
          <w:rFonts w:ascii="Corbel" w:hAnsi="Corbel" w:cs="Arial"/>
          <w:bCs/>
          <w14:numForm w14:val="lining"/>
        </w:rPr>
      </w:pPr>
      <w:r>
        <w:rPr>
          <w:rFonts w:ascii="Corbel" w:hAnsi="Corbel" w:cs="Arial"/>
          <w:bCs/>
          <w14:numForm w14:val="lining"/>
        </w:rPr>
        <w:t>Ich ersuche um Überweisung des Betrages (abzüglich einer eventuellen Eigenbeteiligung) auf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b/>
          <w:bCs/>
          <w:szCs w:val="24"/>
          <w14:numForm w14:val="lining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820"/>
        <w:gridCol w:w="1737"/>
        <w:gridCol w:w="3384"/>
      </w:tblGrid>
      <w:tr w:rsidR="00D256B0" w:rsidTr="00D256B0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IBAN: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BIC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</w:tr>
      <w:tr w:rsidR="00D256B0" w:rsidTr="00D256B0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Bank: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Kontoinhaber</w:t>
            </w:r>
            <w:r>
              <w:rPr>
                <w:rFonts w:ascii="Corbel" w:hAnsi="Corbel" w:cs="Arial"/>
                <w:bCs/>
                <w14:numForm w14:val="lining"/>
              </w:rPr>
              <w:t>*i</w:t>
            </w:r>
            <w:r>
              <w:rPr>
                <w:rFonts w:ascii="Corbel" w:hAnsi="Corbel" w:cs="Arial"/>
                <w:bCs/>
                <w14:numForm w14:val="lining"/>
              </w:rPr>
              <w:t>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Default="00D256B0">
            <w:pPr>
              <w:spacing w:after="0" w:line="240" w:lineRule="auto"/>
              <w:rPr>
                <w:rFonts w:ascii="Corbel" w:hAnsi="Corbel" w:cs="Arial"/>
                <w:bCs/>
                <w14:numForm w14:val="lining"/>
              </w:rPr>
            </w:pPr>
          </w:p>
        </w:tc>
      </w:tr>
    </w:tbl>
    <w:p w:rsidR="00D256B0" w:rsidRDefault="00D256B0" w:rsidP="00D256B0">
      <w:pPr>
        <w:spacing w:after="0" w:line="240" w:lineRule="auto"/>
        <w:rPr>
          <w:rFonts w:ascii="Corbel" w:eastAsia="Times New Roman" w:hAnsi="Corbel" w:cs="Arial"/>
          <w:lang w:val="de-DE" w:eastAsia="de-DE"/>
          <w14:numForm w14:val="lining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Bitte beachten, dass nur unter Vorlage </w:t>
      </w:r>
      <w:r>
        <w:rPr>
          <w:rFonts w:ascii="Corbel" w:hAnsi="Corbel" w:cs="Arial"/>
          <w:b/>
        </w:rPr>
        <w:t xml:space="preserve">aller Originaltickets </w:t>
      </w:r>
      <w:r>
        <w:rPr>
          <w:rFonts w:ascii="Corbel" w:hAnsi="Corbel" w:cs="Arial"/>
        </w:rPr>
        <w:t xml:space="preserve">(inkl. Boarding Pässe, etc.) und Belege die Refundierung erfolgen kann. 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Ich bestätige mit meiner Unterschrift die sachliche Richtigkeit meiner Angaben.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</w:p>
    <w:p w:rsidR="00D256B0" w:rsidRDefault="00D256B0" w:rsidP="00D256B0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Datum, Ort:</w:t>
      </w:r>
      <w:r>
        <w:rPr>
          <w:rFonts w:ascii="Corbel" w:hAnsi="Corbel" w:cs="Arial"/>
          <w:b/>
        </w:rPr>
        <w:tab/>
        <w:t>............................................................</w:t>
      </w:r>
    </w:p>
    <w:p w:rsidR="00D256B0" w:rsidRDefault="00D256B0" w:rsidP="00D256B0">
      <w:pPr>
        <w:tabs>
          <w:tab w:val="left" w:pos="3969"/>
        </w:tabs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Unterschrift des(r) Reisenden</w:t>
      </w:r>
    </w:p>
    <w:p w:rsidR="00D256B0" w:rsidRDefault="00D256B0" w:rsidP="00D256B0">
      <w:pPr>
        <w:tabs>
          <w:tab w:val="left" w:pos="4395"/>
        </w:tabs>
        <w:spacing w:after="0" w:line="240" w:lineRule="auto"/>
        <w:jc w:val="right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                                  </w:t>
      </w:r>
    </w:p>
    <w:p w:rsidR="00D256B0" w:rsidRDefault="00D256B0" w:rsidP="00D256B0">
      <w:pPr>
        <w:tabs>
          <w:tab w:val="left" w:pos="4395"/>
        </w:tabs>
        <w:spacing w:after="0" w:line="240" w:lineRule="auto"/>
        <w:jc w:val="right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                                              für die rechnerische Richtigkeit (NA): ..........................</w:t>
      </w:r>
    </w:p>
    <w:p w:rsidR="00D256B0" w:rsidRDefault="00D256B0" w:rsidP="00D256B0">
      <w:pPr>
        <w:tabs>
          <w:tab w:val="left" w:pos="4395"/>
        </w:tabs>
        <w:spacing w:after="0" w:line="240" w:lineRule="auto"/>
        <w:jc w:val="right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                                                                                interne Projektnummer (NA): ………………… </w:t>
      </w:r>
    </w:p>
    <w:p w:rsidR="00D256B0" w:rsidRDefault="00D256B0" w:rsidP="00D256B0">
      <w:pPr>
        <w:tabs>
          <w:tab w:val="left" w:pos="4395"/>
        </w:tabs>
        <w:spacing w:after="0" w:line="240" w:lineRule="auto"/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ab/>
      </w:r>
    </w:p>
    <w:p w:rsidR="00D256B0" w:rsidRDefault="00D256B0" w:rsidP="00D256B0">
      <w:pPr>
        <w:spacing w:after="0" w:line="240" w:lineRule="auto"/>
        <w:rPr>
          <w:rFonts w:ascii="Corbel" w:hAnsi="Corbel" w:cs="Arial"/>
          <w:sz w:val="20"/>
        </w:rPr>
      </w:pPr>
      <w:r>
        <w:rPr>
          <w:rFonts w:ascii="Corbel" w:hAnsi="Corbel" w:cs="Arial"/>
          <w:sz w:val="20"/>
        </w:rPr>
        <w:t>* Originale der Rechnungen oder Tickets zur Belegung der Reisekosten bitte nummerieren</w:t>
      </w:r>
      <w:r>
        <w:rPr>
          <w:rFonts w:ascii="Corbel" w:hAnsi="Corbel" w:cs="Arial"/>
          <w:sz w:val="20"/>
        </w:rPr>
        <w:br/>
        <w:t>** wird von der Gesamtsumme der Reisekosten abgezogen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sz w:val="20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sz w:val="24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sz w:val="24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sz w:val="24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sz w:val="24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sz w:val="24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 xml:space="preserve">FEEDBACK 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>ERASMUS+: Jugend in Aktion</w:t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28"/>
          <w:szCs w:val="28"/>
        </w:rPr>
        <w:tab/>
      </w:r>
      <w:r>
        <w:rPr>
          <w:rFonts w:ascii="Corbel" w:hAnsi="Corbel" w:cs="Arial"/>
          <w:sz w:val="18"/>
          <w:szCs w:val="18"/>
        </w:rPr>
        <w:t xml:space="preserve">inhaltlich </w:t>
      </w:r>
      <w:proofErr w:type="gramStart"/>
      <w:r>
        <w:rPr>
          <w:rFonts w:ascii="Corbel" w:hAnsi="Corbel" w:cs="Arial"/>
          <w:sz w:val="18"/>
          <w:szCs w:val="18"/>
        </w:rPr>
        <w:t>geprüft(</w:t>
      </w:r>
      <w:proofErr w:type="gramEnd"/>
      <w:r>
        <w:rPr>
          <w:rFonts w:ascii="Corbel" w:hAnsi="Corbel" w:cs="Arial"/>
          <w:sz w:val="18"/>
          <w:szCs w:val="18"/>
        </w:rPr>
        <w:t>NA): ………….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sz w:val="28"/>
          <w:szCs w:val="28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5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  <w:b/>
        </w:rPr>
        <w:t>Inhalt/Programmverlauf/Methoden</w:t>
      </w:r>
      <w:r>
        <w:rPr>
          <w:rFonts w:ascii="Corbel" w:hAnsi="Corbel" w:cs="Arial"/>
        </w:rPr>
        <w:t xml:space="preserve"> (Programmüberblick, welche Schwerpunkte wurden inhaltlich gesetzt? Welche Methoden wurden angewandt?  ...) kurze Zusammenfassung über den Inhalt des Trainings/Seminars und persönliche Highlights bzw. </w:t>
      </w:r>
      <w:proofErr w:type="spellStart"/>
      <w:r>
        <w:rPr>
          <w:rFonts w:ascii="Corbel" w:hAnsi="Corbel" w:cs="Arial"/>
        </w:rPr>
        <w:t>Lowlights</w:t>
      </w:r>
      <w:proofErr w:type="spellEnd"/>
      <w:r>
        <w:rPr>
          <w:rFonts w:ascii="Corbel" w:hAnsi="Corbel" w:cs="Arial"/>
        </w:rPr>
        <w:t>: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6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Persönlicher Nutzen </w:t>
      </w:r>
      <w:r>
        <w:rPr>
          <w:rFonts w:ascii="Corbel" w:hAnsi="Corbel" w:cs="Arial"/>
          <w:b/>
        </w:rPr>
        <w:br/>
      </w:r>
      <w:r>
        <w:rPr>
          <w:rFonts w:ascii="Corbel" w:hAnsi="Corbel" w:cs="Arial"/>
        </w:rPr>
        <w:t>Was war neu für mich? Wovon konnte ich persönlich profitieren? Inwiefern konnte ich mich/meine Fähigkeiten und Kenntnisse einbringen? Was von dem gelernten kann ich für mich mitnehmen?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7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Beruflicher Nutzen 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Kann ich aus dem Seminar einen Nutzen für meine Tätigkeit im Jugendbereich ziehen? Welche (neuen) Kompetenzen/Kenntnisse/Methoden habe ich mitgenommen? Wie lassen sich diese umsetzen? Was war bereits bekannt?</w:t>
      </w: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8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Follow </w:t>
      </w:r>
      <w:proofErr w:type="spellStart"/>
      <w:r>
        <w:rPr>
          <w:rFonts w:ascii="Corbel" w:hAnsi="Corbel" w:cs="Arial"/>
          <w:b/>
        </w:rPr>
        <w:t>Ups</w:t>
      </w:r>
      <w:proofErr w:type="spellEnd"/>
      <w:r>
        <w:rPr>
          <w:rFonts w:ascii="Corbel" w:hAnsi="Corbel" w:cs="Arial"/>
          <w:b/>
        </w:rPr>
        <w:t>/Part</w:t>
      </w:r>
      <w:r w:rsidR="001C3323">
        <w:rPr>
          <w:rFonts w:ascii="Corbel" w:hAnsi="Corbel" w:cs="Arial"/>
          <w:b/>
        </w:rPr>
        <w:t>n</w:t>
      </w:r>
      <w:bookmarkStart w:id="0" w:name="_GoBack"/>
      <w:bookmarkEnd w:id="0"/>
      <w:r>
        <w:rPr>
          <w:rFonts w:ascii="Corbel" w:hAnsi="Corbel" w:cs="Arial"/>
          <w:b/>
        </w:rPr>
        <w:t>erschaften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Haben sich im Rahmen der Aktivität Partnerschaften ergeben? Wurden Netzwerke gebildet? Sind Projekte aufgrund der Aktivität im Rahmen des EU-Programms Erasmus+: Jugend in Aktion geplant bzw. in Aussicht?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999"/>
        <w:gridCol w:w="567"/>
        <w:gridCol w:w="3623"/>
      </w:tblGrid>
      <w:tr w:rsidR="00D256B0" w:rsidRPr="00C32F74" w:rsidTr="00F94E27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Freiwilligendienst im 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r w:rsidRPr="00C32F74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instrText xml:space="preserve"> FORMCHECKBOX </w:instrText>
            </w:r>
            <w:r>
              <w:fldChar w:fldCharType="separate"/>
            </w:r>
            <w:r w:rsidRPr="00C32F74"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 xml:space="preserve">Solidaritätsprojekte im ESK                        </w:t>
            </w:r>
          </w:p>
        </w:tc>
      </w:tr>
      <w:tr w:rsidR="00D256B0" w:rsidRPr="00C32F74" w:rsidTr="00F94E27">
        <w:trPr>
          <w:trHeight w:val="5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t>Jobs und Praktika im ESK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D256B0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 xml:space="preserve">Fachkräftemobilität (KA1) </w:t>
            </w:r>
          </w:p>
        </w:tc>
      </w:tr>
      <w:tr w:rsidR="00D256B0" w:rsidRPr="00C32F74" w:rsidTr="00F94E27">
        <w:trPr>
          <w:trHeight w:val="5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D256B0">
            <w:pPr>
              <w:rPr>
                <w:rFonts w:ascii="Corbel" w:hAnsi="Corbel"/>
              </w:rPr>
            </w:pPr>
            <w:r w:rsidRPr="00C32F74">
              <w:rPr>
                <w:rFonts w:ascii="Corbel" w:hAnsi="Corbel" w:cs="Arial"/>
              </w:rPr>
              <w:t>Transnationale Jugendinitiative (KA2)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D256B0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EU Jugenddialog (KA 3)</w:t>
            </w:r>
          </w:p>
        </w:tc>
      </w:tr>
      <w:tr w:rsidR="00D256B0" w:rsidRPr="00C32F74" w:rsidTr="00F94E27">
        <w:trPr>
          <w:trHeight w:val="5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 w:cs="Arial"/>
              </w:rPr>
              <w:t>Jugendbegegnung (KA1)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fldChar w:fldCharType="end"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D256B0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Strategische Partnerschaft (KA2)</w:t>
            </w:r>
          </w:p>
        </w:tc>
      </w:tr>
    </w:tbl>
    <w:p w:rsidR="00D256B0" w:rsidRDefault="00D256B0" w:rsidP="00D256B0">
      <w:pPr>
        <w:spacing w:after="0" w:line="240" w:lineRule="auto"/>
        <w:rPr>
          <w:rFonts w:ascii="Corbel" w:eastAsia="Times New Roman" w:hAnsi="Corbel" w:cs="Arial"/>
          <w:lang w:val="de-DE" w:eastAsia="de-DE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29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Wie haben Sie von dem Angebot/der Aktivität erfahren?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166"/>
        <w:gridCol w:w="485"/>
        <w:gridCol w:w="3585"/>
      </w:tblGrid>
      <w:tr w:rsidR="00D256B0" w:rsidRPr="00C32F74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 xml:space="preserve">Über die Website der </w:t>
            </w:r>
            <w:r w:rsidRPr="00C32F74">
              <w:rPr>
                <w:rFonts w:ascii="Corbel" w:hAnsi="Corbel" w:cs="Arial"/>
              </w:rPr>
              <w:br/>
              <w:t xml:space="preserve">Nationalagentur Erasmus +: Jugend in Aktion </w:t>
            </w:r>
            <w:hyperlink r:id="rId6" w:history="1">
              <w:r w:rsidRPr="00C32F74">
                <w:rPr>
                  <w:rStyle w:val="Hyperlink"/>
                  <w:rFonts w:ascii="Corbel" w:hAnsi="Corbel" w:cs="Arial"/>
                </w:rPr>
                <w:t>www.jugendinaktion.at</w:t>
              </w:r>
            </w:hyperlink>
            <w:r w:rsidRPr="00C32F74">
              <w:rPr>
                <w:rFonts w:ascii="Corbel" w:hAnsi="Corbe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Über eine Beratungsstelle (Regionalstelle, Jugendinfo) (bitte um Angabe welche): ____________________________</w:t>
            </w:r>
          </w:p>
        </w:tc>
      </w:tr>
      <w:tr w:rsidR="00D256B0" w:rsidRPr="00C32F74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 xml:space="preserve">Über die Website der Nationalagentur Europäisches Solidaritätskorps: </w:t>
            </w:r>
          </w:p>
          <w:p w:rsidR="00D256B0" w:rsidRPr="00C32F74" w:rsidRDefault="00D256B0" w:rsidP="00F94E27">
            <w:pPr>
              <w:rPr>
                <w:rFonts w:ascii="Corbel" w:hAnsi="Corbel" w:cs="Arial"/>
              </w:rPr>
            </w:pPr>
            <w:hyperlink r:id="rId7" w:history="1">
              <w:r w:rsidRPr="00C32F74">
                <w:rPr>
                  <w:rStyle w:val="Hyperlink"/>
                  <w:rFonts w:ascii="Corbel" w:hAnsi="Corbel" w:cs="Arial"/>
                </w:rPr>
                <w:t>www.solidaritaetskorps.at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Persönlich von Freunden, Verwandten, Bekannten, Kolleg*</w:t>
            </w:r>
            <w:proofErr w:type="gramStart"/>
            <w:r w:rsidRPr="00C32F74">
              <w:rPr>
                <w:rFonts w:ascii="Corbel" w:hAnsi="Corbel" w:cs="Arial"/>
              </w:rPr>
              <w:t>innen,…</w:t>
            </w:r>
            <w:proofErr w:type="gramEnd"/>
          </w:p>
        </w:tc>
      </w:tr>
      <w:tr w:rsidR="00D256B0" w:rsidRPr="00C32F74" w:rsidTr="00F94E27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B0" w:rsidRPr="00C32F74" w:rsidRDefault="00D256B0" w:rsidP="00F94E27">
            <w:pPr>
              <w:rPr>
                <w:rFonts w:ascii="Corbel" w:hAnsi="Corbe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D256B0">
            <w:pPr>
              <w:rPr>
                <w:rFonts w:ascii="Corbel" w:hAnsi="Corbel"/>
              </w:rPr>
            </w:pPr>
            <w:r w:rsidRPr="00C32F74">
              <w:rPr>
                <w:rFonts w:ascii="Corbel" w:hAnsi="Corbel" w:cs="Arial"/>
              </w:rPr>
              <w:t>Über einen Newsletter von (bitte um Angabe von wem der Newsletter ausgeschickt wurde): _________________________________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F74"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 w:rsidRPr="00C32F74"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0" w:rsidRPr="00C32F74" w:rsidRDefault="00D256B0" w:rsidP="00F94E27">
            <w:pPr>
              <w:rPr>
                <w:rFonts w:ascii="Corbel" w:hAnsi="Corbel" w:cs="Arial"/>
              </w:rPr>
            </w:pPr>
            <w:r w:rsidRPr="00C32F74">
              <w:rPr>
                <w:rFonts w:ascii="Corbel" w:hAnsi="Corbel" w:cs="Arial"/>
              </w:rPr>
              <w:t>Anderes: bitte um Beschreibung</w:t>
            </w:r>
          </w:p>
        </w:tc>
      </w:tr>
    </w:tbl>
    <w:p w:rsidR="00D256B0" w:rsidRDefault="00D256B0" w:rsidP="00D256B0">
      <w:pPr>
        <w:spacing w:after="0" w:line="240" w:lineRule="auto"/>
        <w:rPr>
          <w:rFonts w:ascii="Corbel" w:eastAsia="Times New Roman" w:hAnsi="Corbel" w:cs="Arial"/>
          <w:lang w:val="de-DE" w:eastAsia="de-DE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jc w:val="center"/>
        <w:rPr>
          <w:rFonts w:ascii="Corbel" w:hAnsi="Corbel" w:cs="Arial"/>
        </w:rPr>
      </w:pPr>
      <w:r>
        <w:rPr>
          <w:rFonts w:ascii="Corbel" w:hAnsi="Corbel" w:cs="Arial"/>
        </w:rPr>
        <w:pict>
          <v:rect id="_x0000_i1030" style="width:474.8pt;height:1.5pt" o:hralign="center" o:hrstd="t" o:hr="t" fillcolor="#a0a0a0" stroked="f"/>
        </w:pic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Sonstiges/Anmerkungen 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Wie war die Organisation der Aktivität? Wie hat mir die Aktivität ganz allgemein gefallen? Welche Probleme/Schwierigkeiten sind aufgetreten? Was hätte besser gemacht werden können? Allfälliges – was ich sonst noch sagen möchte:</w:t>
      </w: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</w:p>
    <w:p w:rsidR="00D256B0" w:rsidRDefault="00D256B0" w:rsidP="00D256B0">
      <w:pPr>
        <w:spacing w:after="0" w:line="240" w:lineRule="auto"/>
        <w:rPr>
          <w:rFonts w:ascii="Corbel" w:hAnsi="Corbel" w:cs="Arial"/>
        </w:rPr>
      </w:pPr>
      <w:r>
        <w:rPr>
          <w:rFonts w:ascii="Corbel" w:hAnsi="Corbel" w:cs="Arial"/>
        </w:rPr>
        <w:t>Bericht verfasst von:</w:t>
      </w:r>
    </w:p>
    <w:p w:rsidR="00453FC2" w:rsidRPr="00D256B0" w:rsidRDefault="00D256B0" w:rsidP="00D256B0">
      <w:pPr>
        <w:spacing w:after="0" w:line="240" w:lineRule="auto"/>
        <w:rPr>
          <w:rFonts w:ascii="Corbel" w:hAnsi="Corbel" w:cs="Times New Roman"/>
        </w:rPr>
      </w:pPr>
      <w:r>
        <w:rPr>
          <w:rFonts w:ascii="Corbel" w:hAnsi="Corbel" w:cs="Arial"/>
        </w:rPr>
        <w:t>Datum, Ort:</w:t>
      </w:r>
    </w:p>
    <w:sectPr w:rsidR="00453FC2" w:rsidRPr="00D256B0" w:rsidSect="00D2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8" w:bottom="204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B0" w:rsidRDefault="00D256B0" w:rsidP="00C20622">
      <w:pPr>
        <w:spacing w:after="0" w:line="240" w:lineRule="auto"/>
      </w:pPr>
      <w:r>
        <w:separator/>
      </w:r>
    </w:p>
  </w:endnote>
  <w:endnote w:type="continuationSeparator" w:id="0">
    <w:p w:rsidR="00D256B0" w:rsidRDefault="00D256B0" w:rsidP="00C2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yh R Med">
    <w:altName w:val="Calibri"/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Noyh Light">
    <w:altName w:val="Calibri"/>
    <w:charset w:val="00"/>
    <w:family w:val="auto"/>
    <w:pitch w:val="variable"/>
    <w:sig w:usb0="800000A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8" w:rsidRDefault="00526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Pr="00526438" w:rsidRDefault="00C20622" w:rsidP="00C20622">
    <w:pPr>
      <w:pStyle w:val="Pa0"/>
      <w:spacing w:line="240" w:lineRule="auto"/>
      <w:rPr>
        <w:rFonts w:ascii="Corbel" w:hAnsi="Corbel" w:cs="Noyh R Med"/>
        <w:color w:val="722A84"/>
        <w:sz w:val="15"/>
        <w:szCs w:val="15"/>
      </w:rPr>
    </w:pPr>
    <w:r w:rsidRPr="00526438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F26F2B3">
          <wp:simplePos x="0" y="0"/>
          <wp:positionH relativeFrom="margin">
            <wp:posOffset>4135162</wp:posOffset>
          </wp:positionH>
          <wp:positionV relativeFrom="paragraph">
            <wp:posOffset>143510</wp:posOffset>
          </wp:positionV>
          <wp:extent cx="1130400" cy="320400"/>
          <wp:effectExtent l="0" t="0" r="0" b="381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438">
      <w:rPr>
        <w:rStyle w:val="A0"/>
        <w:rFonts w:ascii="Corbel" w:hAnsi="Corbel"/>
      </w:rPr>
      <w:t xml:space="preserve">IZ – Verein zur Förderung von Vielfalt, Dialog und Bildung </w:t>
    </w:r>
    <w:r w:rsidRPr="00526438">
      <w:rPr>
        <w:rFonts w:ascii="Corbel" w:hAnsi="Corbel" w:cs="Noyh R Med"/>
        <w:color w:val="722A84"/>
        <w:sz w:val="15"/>
        <w:szCs w:val="15"/>
      </w:rPr>
      <w:br/>
    </w:r>
    <w:r w:rsidRPr="00526438">
      <w:rPr>
        <w:rStyle w:val="A0"/>
        <w:rFonts w:ascii="Corbel" w:hAnsi="Corbel"/>
      </w:rPr>
      <w:t>Österreichische Nationalagentur Erasmus+ Jugend in Aktion &amp; Europäisches Solidaritätskorps</w:t>
    </w:r>
  </w:p>
  <w:p w:rsidR="00C20622" w:rsidRPr="00526438" w:rsidRDefault="00E069FF" w:rsidP="00C20622">
    <w:pPr>
      <w:pStyle w:val="Pa0"/>
      <w:spacing w:line="240" w:lineRule="auto"/>
      <w:rPr>
        <w:rFonts w:ascii="Corbel" w:hAnsi="Corbel" w:cs="Noyh Light"/>
        <w:color w:val="722A84"/>
        <w:sz w:val="15"/>
        <w:szCs w:val="15"/>
      </w:rPr>
    </w:pPr>
    <w:r w:rsidRPr="00526438">
      <w:rPr>
        <w:rFonts w:ascii="Corbel" w:hAnsi="Corbe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5393515</wp:posOffset>
          </wp:positionH>
          <wp:positionV relativeFrom="paragraph">
            <wp:posOffset>-5080</wp:posOffset>
          </wp:positionV>
          <wp:extent cx="1130300" cy="21590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622" w:rsidRPr="00526438">
      <w:rPr>
        <w:rStyle w:val="A0"/>
        <w:rFonts w:ascii="Corbel" w:hAnsi="Corbel" w:cs="Noyh Light"/>
        <w:b w:val="0"/>
      </w:rPr>
      <w:t>Dresdner Straße 82</w:t>
    </w:r>
    <w:r w:rsidR="00C20622" w:rsidRPr="00526438">
      <w:rPr>
        <w:rStyle w:val="A1"/>
        <w:rFonts w:ascii="Corbel" w:hAnsi="Corbel"/>
        <w:b w:val="0"/>
        <w:sz w:val="15"/>
        <w:szCs w:val="15"/>
      </w:rPr>
      <w:t>/</w:t>
    </w:r>
    <w:r w:rsidR="00C20622" w:rsidRPr="00526438">
      <w:rPr>
        <w:rStyle w:val="A0"/>
        <w:rFonts w:ascii="Corbel" w:hAnsi="Corbel" w:cs="Noyh Light"/>
        <w:b w:val="0"/>
      </w:rPr>
      <w:t>12 – 1200 Wien – Austria – T +43 1 5867544 – office</w:t>
    </w:r>
    <w:r w:rsidR="00C20622" w:rsidRPr="00526438">
      <w:rPr>
        <w:rStyle w:val="A1"/>
        <w:rFonts w:ascii="Corbel" w:hAnsi="Corbel"/>
        <w:b w:val="0"/>
        <w:sz w:val="15"/>
        <w:szCs w:val="15"/>
      </w:rPr>
      <w:t>@</w:t>
    </w:r>
    <w:r w:rsidR="00C20622" w:rsidRPr="00526438">
      <w:rPr>
        <w:rStyle w:val="A0"/>
        <w:rFonts w:ascii="Corbel" w:hAnsi="Corbel" w:cs="Noyh Light"/>
        <w:b w:val="0"/>
      </w:rPr>
      <w:t xml:space="preserve">iz.or.at </w:t>
    </w:r>
  </w:p>
  <w:p w:rsidR="00C20622" w:rsidRPr="00526438" w:rsidRDefault="00C20622" w:rsidP="00C20622">
    <w:pPr>
      <w:pStyle w:val="Fuzeile"/>
      <w:rPr>
        <w:rStyle w:val="A0"/>
        <w:rFonts w:cs="Noyh Light"/>
        <w:b w:val="0"/>
      </w:rPr>
    </w:pPr>
    <w:r w:rsidRPr="00526438">
      <w:rPr>
        <w:rStyle w:val="A0"/>
        <w:rFonts w:cs="Noyh Light"/>
        <w:b w:val="0"/>
      </w:rPr>
      <w:t xml:space="preserve">ZVR-Nr.: 826402700 – www.jugendinaktion.at – </w:t>
    </w:r>
    <w:hyperlink r:id="rId3" w:history="1">
      <w:r w:rsidR="00453FC2" w:rsidRPr="00526438">
        <w:rPr>
          <w:rStyle w:val="Hyperlink"/>
          <w:rFonts w:cs="Noyh Light"/>
          <w:sz w:val="15"/>
          <w:szCs w:val="15"/>
        </w:rPr>
        <w:t>www.solidaritaetskorps.at</w:t>
      </w:r>
    </w:hyperlink>
  </w:p>
  <w:p w:rsidR="00453FC2" w:rsidRPr="00C20622" w:rsidRDefault="00453FC2" w:rsidP="00C20622">
    <w:pPr>
      <w:pStyle w:val="Fuzeile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8" w:rsidRDefault="00526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B0" w:rsidRDefault="00D256B0" w:rsidP="00C20622">
      <w:pPr>
        <w:spacing w:after="0" w:line="240" w:lineRule="auto"/>
      </w:pPr>
      <w:r>
        <w:separator/>
      </w:r>
    </w:p>
  </w:footnote>
  <w:footnote w:type="continuationSeparator" w:id="0">
    <w:p w:rsidR="00D256B0" w:rsidRDefault="00D256B0" w:rsidP="00C2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8" w:rsidRDefault="005264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22" w:rsidRDefault="008814DD">
    <w:pPr>
      <w:pStyle w:val="Kopfzeile"/>
    </w:pPr>
    <w:r w:rsidRPr="008814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4D5574" wp14:editId="1ED416FD">
              <wp:simplePos x="0" y="0"/>
              <wp:positionH relativeFrom="page">
                <wp:posOffset>148178</wp:posOffset>
              </wp:positionH>
              <wp:positionV relativeFrom="page">
                <wp:posOffset>3726815</wp:posOffset>
              </wp:positionV>
              <wp:extent cx="116840" cy="635"/>
              <wp:effectExtent l="0" t="0" r="35560" b="3746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6840" cy="635"/>
                      </a:xfrm>
                      <a:prstGeom prst="line">
                        <a:avLst/>
                      </a:prstGeom>
                      <a:ln w="6350">
                        <a:solidFill>
                          <a:srgbClr val="722579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22620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65pt,293.45pt" to="20.85pt,2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" strokecolor="#722579" strokeweight=".5pt">
              <v:stroke joinstyle="miter"/>
              <w10:wrap anchorx="page" anchory="page"/>
            </v:line>
          </w:pict>
        </mc:Fallback>
      </mc:AlternateContent>
    </w:r>
    <w:r w:rsidR="00C20622">
      <w:rPr>
        <w:noProof/>
      </w:rPr>
      <w:drawing>
        <wp:anchor distT="0" distB="0" distL="114300" distR="114300" simplePos="0" relativeHeight="251658240" behindDoc="0" locked="1" layoutInCell="1" allowOverlap="1" wp14:anchorId="2F4B4B26">
          <wp:simplePos x="0" y="0"/>
          <wp:positionH relativeFrom="column">
            <wp:posOffset>-474980</wp:posOffset>
          </wp:positionH>
          <wp:positionV relativeFrom="paragraph">
            <wp:posOffset>-294005</wp:posOffset>
          </wp:positionV>
          <wp:extent cx="3070225" cy="131699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38" w:rsidRDefault="005264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B0"/>
    <w:rsid w:val="001C3323"/>
    <w:rsid w:val="00453FC2"/>
    <w:rsid w:val="004D5C2F"/>
    <w:rsid w:val="0050529A"/>
    <w:rsid w:val="00526438"/>
    <w:rsid w:val="00663AB4"/>
    <w:rsid w:val="008814DD"/>
    <w:rsid w:val="008C7CD2"/>
    <w:rsid w:val="00B47C0D"/>
    <w:rsid w:val="00B961B8"/>
    <w:rsid w:val="00C20622"/>
    <w:rsid w:val="00D256B0"/>
    <w:rsid w:val="00E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9C741"/>
  <w15:chartTrackingRefBased/>
  <w15:docId w15:val="{86DF1601-C924-4DA2-BD63-F960CDD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  <w14:numForm w14:val="linin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56B0"/>
    <w:pPr>
      <w:spacing w:after="200" w:line="276" w:lineRule="auto"/>
    </w:pPr>
    <w:rPr>
      <w:rFonts w:asciiTheme="minorHAnsi" w:hAnsiTheme="minorHAnsi"/>
      <w:lang w:val="de-AT"/>
      <w14:numForm w14:val="default"/>
    </w:rPr>
  </w:style>
  <w:style w:type="paragraph" w:styleId="berschrift1">
    <w:name w:val="heading 1"/>
    <w:basedOn w:val="Standard"/>
    <w:next w:val="Standard"/>
    <w:link w:val="berschrift1Zchn"/>
    <w:qFormat/>
    <w:rsid w:val="00D256B0"/>
    <w:pPr>
      <w:keepNext/>
      <w:tabs>
        <w:tab w:val="left" w:pos="3402"/>
      </w:tabs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25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622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KopfzeileZchn">
    <w:name w:val="Kopfzeile Zchn"/>
    <w:basedOn w:val="Absatz-Standardschriftart"/>
    <w:link w:val="Kopfzeile"/>
    <w:uiPriority w:val="99"/>
    <w:rsid w:val="00C20622"/>
  </w:style>
  <w:style w:type="paragraph" w:styleId="Fuzeile">
    <w:name w:val="footer"/>
    <w:basedOn w:val="Standard"/>
    <w:link w:val="FuzeileZchn"/>
    <w:uiPriority w:val="99"/>
    <w:unhideWhenUsed/>
    <w:rsid w:val="00C20622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lang w:val="de-DE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99"/>
    <w:rsid w:val="00C20622"/>
  </w:style>
  <w:style w:type="paragraph" w:customStyle="1" w:styleId="Pa0">
    <w:name w:val="Pa0"/>
    <w:basedOn w:val="Standard"/>
    <w:next w:val="Standard"/>
    <w:uiPriority w:val="99"/>
    <w:rsid w:val="00C20622"/>
    <w:pPr>
      <w:autoSpaceDE w:val="0"/>
      <w:autoSpaceDN w:val="0"/>
      <w:adjustRightInd w:val="0"/>
      <w:spacing w:after="0" w:line="241" w:lineRule="atLeast"/>
    </w:pPr>
    <w:rPr>
      <w:rFonts w:ascii="Noyh R Med" w:hAnsi="Noyh R Med"/>
      <w:sz w:val="24"/>
      <w:szCs w:val="24"/>
      <w:lang w:val="de-DE"/>
      <w14:numForm w14:val="lining"/>
    </w:rPr>
  </w:style>
  <w:style w:type="character" w:customStyle="1" w:styleId="A0">
    <w:name w:val="A0"/>
    <w:uiPriority w:val="99"/>
    <w:rsid w:val="00C20622"/>
    <w:rPr>
      <w:rFonts w:cs="Noyh R Med"/>
      <w:b/>
      <w:bCs/>
      <w:color w:val="722A84"/>
      <w:sz w:val="15"/>
      <w:szCs w:val="15"/>
    </w:rPr>
  </w:style>
  <w:style w:type="character" w:customStyle="1" w:styleId="A1">
    <w:name w:val="A1"/>
    <w:uiPriority w:val="99"/>
    <w:rsid w:val="00C20622"/>
    <w:rPr>
      <w:rFonts w:ascii="Noyh Light" w:hAnsi="Noyh Light" w:cs="Noyh Light"/>
      <w:b/>
      <w:bCs/>
      <w:color w:val="722A84"/>
      <w:sz w:val="14"/>
      <w:szCs w:val="14"/>
    </w:rPr>
  </w:style>
  <w:style w:type="character" w:customStyle="1" w:styleId="A3">
    <w:name w:val="A3"/>
    <w:uiPriority w:val="99"/>
    <w:rsid w:val="00E069FF"/>
    <w:rPr>
      <w:rFonts w:cs="Corbel"/>
      <w:color w:val="211D1E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C2"/>
    <w:pPr>
      <w:spacing w:after="0" w:line="240" w:lineRule="auto"/>
    </w:pPr>
    <w:rPr>
      <w:rFonts w:ascii="Segoe UI" w:hAnsi="Segoe UI" w:cs="Segoe UI"/>
      <w:sz w:val="18"/>
      <w:szCs w:val="18"/>
      <w:lang w:val="de-DE"/>
      <w14:numForm w14:val="lining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3F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FC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D256B0"/>
    <w:rPr>
      <w:rFonts w:ascii="Times New Roman" w:eastAsia="Times New Roman" w:hAnsi="Times New Roman" w:cs="Times New Roman"/>
      <w:b/>
      <w:sz w:val="24"/>
      <w:szCs w:val="20"/>
      <w:lang w:eastAsia="de-DE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semiHidden/>
    <w:rsid w:val="00D256B0"/>
    <w:rPr>
      <w:rFonts w:ascii="Times New Roman" w:eastAsia="Times New Roman" w:hAnsi="Times New Roman" w:cs="Times New Roman"/>
      <w:b/>
      <w:sz w:val="28"/>
      <w:szCs w:val="20"/>
      <w:lang w:eastAsia="de-DE"/>
      <w14:numForm w14:val="default"/>
    </w:rPr>
  </w:style>
  <w:style w:type="paragraph" w:styleId="Textkrper">
    <w:name w:val="Body Text"/>
    <w:basedOn w:val="Standard"/>
    <w:link w:val="TextkrperZchn"/>
    <w:semiHidden/>
    <w:unhideWhenUsed/>
    <w:rsid w:val="00D2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256B0"/>
    <w:rPr>
      <w:rFonts w:ascii="Times New Roman" w:eastAsia="Times New Roman" w:hAnsi="Times New Roman" w:cs="Times New Roman"/>
      <w:b/>
      <w:caps/>
      <w:sz w:val="36"/>
      <w:szCs w:val="20"/>
      <w:lang w:eastAsia="de-D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olidaritaetskorps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inaktion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idaritaetskorps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ZSERVER01\IZ_Daten\NA%20E+\Vorlagen\Briefpapier\IZ%20NA%20Brief%20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 NA Brief 2019</Template>
  <TotalTime>0</TotalTime>
  <Pages>4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Roesky</dc:creator>
  <cp:keywords/>
  <dc:description/>
  <cp:lastModifiedBy>Lars Roesky</cp:lastModifiedBy>
  <cp:revision>1</cp:revision>
  <cp:lastPrinted>2018-12-21T08:28:00Z</cp:lastPrinted>
  <dcterms:created xsi:type="dcterms:W3CDTF">2019-07-31T10:24:00Z</dcterms:created>
  <dcterms:modified xsi:type="dcterms:W3CDTF">2019-07-31T11:22:00Z</dcterms:modified>
</cp:coreProperties>
</file>