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74" w:rsidRPr="00156603" w:rsidRDefault="00442874" w:rsidP="00442874">
      <w:pPr>
        <w:rPr>
          <w:b/>
          <w:sz w:val="28"/>
          <w:szCs w:val="28"/>
        </w:rPr>
      </w:pPr>
      <w:r w:rsidRPr="00442874">
        <w:rPr>
          <w:b/>
          <w:color w:val="EC6730"/>
          <w:sz w:val="28"/>
        </w:rPr>
        <w:t>Vorlage: Mitfahrgelegenheit</w:t>
      </w:r>
    </w:p>
    <w:p w:rsidR="00442874" w:rsidRDefault="00442874" w:rsidP="00442874">
      <w:pPr>
        <w:rPr>
          <w:sz w:val="28"/>
          <w:szCs w:val="28"/>
        </w:rPr>
      </w:pPr>
    </w:p>
    <w:p w:rsidR="00442874" w:rsidRDefault="00442874" w:rsidP="00442874">
      <w:pPr>
        <w:rPr>
          <w:sz w:val="28"/>
          <w:szCs w:val="28"/>
        </w:rPr>
      </w:pPr>
    </w:p>
    <w:p w:rsidR="00442874" w:rsidRDefault="00442874" w:rsidP="00442874">
      <w:pPr>
        <w:rPr>
          <w:sz w:val="28"/>
          <w:szCs w:val="28"/>
        </w:rPr>
      </w:pPr>
    </w:p>
    <w:p w:rsidR="00442874" w:rsidRDefault="00442874" w:rsidP="00442874">
      <w:pPr>
        <w:jc w:val="right"/>
        <w:rPr>
          <w:sz w:val="24"/>
          <w:szCs w:val="24"/>
        </w:rPr>
      </w:pPr>
      <w:r w:rsidRPr="00442874">
        <w:rPr>
          <w:sz w:val="24"/>
          <w:szCs w:val="24"/>
        </w:rPr>
        <w:t>__________________________</w:t>
      </w:r>
    </w:p>
    <w:p w:rsidR="00442874" w:rsidRPr="00442874" w:rsidRDefault="00442874" w:rsidP="00442874">
      <w:pPr>
        <w:jc w:val="right"/>
        <w:rPr>
          <w:sz w:val="24"/>
          <w:szCs w:val="24"/>
        </w:rPr>
      </w:pPr>
      <w:r w:rsidRPr="00442874">
        <w:rPr>
          <w:sz w:val="24"/>
          <w:szCs w:val="24"/>
        </w:rPr>
        <w:t>Datum, Ort</w:t>
      </w: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  <w:r w:rsidRPr="00442874">
        <w:rPr>
          <w:sz w:val="24"/>
          <w:szCs w:val="24"/>
        </w:rPr>
        <w:t>Abfahrtsort: _______________________________________________</w:t>
      </w: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  <w:r w:rsidRPr="00442874">
        <w:rPr>
          <w:sz w:val="24"/>
          <w:szCs w:val="24"/>
        </w:rPr>
        <w:t>Zielort: ___________________________________________________</w:t>
      </w: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  <w:r w:rsidRPr="00442874">
        <w:rPr>
          <w:sz w:val="24"/>
          <w:szCs w:val="24"/>
        </w:rPr>
        <w:t>Name des Fahrers: __________________________________________</w:t>
      </w:r>
      <w:bookmarkStart w:id="0" w:name="_GoBack"/>
      <w:bookmarkEnd w:id="0"/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  <w:r w:rsidRPr="00442874">
        <w:rPr>
          <w:sz w:val="24"/>
          <w:szCs w:val="24"/>
        </w:rPr>
        <w:t>Name des Mitfahrers: ________________________________________</w:t>
      </w: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  <w:r w:rsidRPr="00442874">
        <w:rPr>
          <w:sz w:val="24"/>
          <w:szCs w:val="24"/>
        </w:rPr>
        <w:t>Summe: ___________________________________________________</w:t>
      </w: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  <w:r w:rsidRPr="00442874">
        <w:rPr>
          <w:sz w:val="24"/>
          <w:szCs w:val="24"/>
        </w:rPr>
        <w:t>Hiermit bestätige ich, dass ich als Fahrer die oben genannte Person über die oben genannte Strecke zur genannten Summe im Auto befördert habe und den Betrag erhalten habe.</w:t>
      </w: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</w:p>
    <w:p w:rsidR="00442874" w:rsidRPr="00442874" w:rsidRDefault="00442874" w:rsidP="00442874">
      <w:pPr>
        <w:rPr>
          <w:sz w:val="24"/>
          <w:szCs w:val="24"/>
        </w:rPr>
      </w:pPr>
      <w:r w:rsidRPr="00442874">
        <w:rPr>
          <w:sz w:val="24"/>
          <w:szCs w:val="24"/>
        </w:rPr>
        <w:t>_____________________________________________</w:t>
      </w:r>
    </w:p>
    <w:p w:rsidR="00442874" w:rsidRPr="00442874" w:rsidRDefault="00442874" w:rsidP="00442874">
      <w:pPr>
        <w:rPr>
          <w:sz w:val="24"/>
          <w:szCs w:val="24"/>
        </w:rPr>
      </w:pPr>
      <w:r w:rsidRPr="00442874">
        <w:rPr>
          <w:sz w:val="24"/>
          <w:szCs w:val="24"/>
        </w:rPr>
        <w:t>Datum, Unterschrift des Fahrers</w:t>
      </w:r>
    </w:p>
    <w:p w:rsidR="00442874" w:rsidRPr="00442874" w:rsidRDefault="00442874" w:rsidP="00442874">
      <w:pPr>
        <w:rPr>
          <w:rFonts w:asciiTheme="minorHAnsi" w:hAnsiTheme="minorHAnsi"/>
          <w:sz w:val="24"/>
          <w:szCs w:val="24"/>
          <w:lang w:val="en-GB"/>
        </w:rPr>
      </w:pPr>
    </w:p>
    <w:p w:rsidR="00442874" w:rsidRPr="00442874" w:rsidRDefault="00442874" w:rsidP="00442874">
      <w:pPr>
        <w:rPr>
          <w:rFonts w:asciiTheme="minorHAnsi" w:hAnsiTheme="minorHAnsi"/>
          <w:sz w:val="24"/>
          <w:szCs w:val="24"/>
          <w:lang w:val="en-GB"/>
        </w:rPr>
      </w:pPr>
    </w:p>
    <w:p w:rsidR="00442874" w:rsidRPr="00442874" w:rsidRDefault="00442874" w:rsidP="00442874">
      <w:pPr>
        <w:rPr>
          <w:rFonts w:asciiTheme="minorHAnsi" w:hAnsiTheme="minorHAnsi"/>
          <w:sz w:val="24"/>
          <w:szCs w:val="24"/>
          <w:lang w:val="en-GB"/>
        </w:rPr>
      </w:pPr>
    </w:p>
    <w:p w:rsidR="00442874" w:rsidRPr="00442874" w:rsidRDefault="00442874" w:rsidP="00442874">
      <w:pPr>
        <w:rPr>
          <w:rFonts w:asciiTheme="minorHAnsi" w:hAnsiTheme="minorHAnsi"/>
          <w:sz w:val="24"/>
          <w:szCs w:val="24"/>
          <w:lang w:val="en-GB"/>
        </w:rPr>
      </w:pPr>
    </w:p>
    <w:p w:rsidR="00442874" w:rsidRPr="00442874" w:rsidRDefault="00442874" w:rsidP="00442874">
      <w:pPr>
        <w:rPr>
          <w:rFonts w:asciiTheme="minorHAnsi" w:hAnsiTheme="minorHAnsi"/>
          <w:sz w:val="24"/>
          <w:szCs w:val="24"/>
          <w:lang w:val="en-GB"/>
        </w:rPr>
      </w:pPr>
    </w:p>
    <w:p w:rsidR="00442874" w:rsidRPr="00442874" w:rsidRDefault="00442874" w:rsidP="00442874">
      <w:pPr>
        <w:rPr>
          <w:rFonts w:asciiTheme="minorHAnsi" w:hAnsiTheme="minorHAnsi"/>
          <w:sz w:val="24"/>
          <w:szCs w:val="24"/>
          <w:lang w:val="en-GB"/>
        </w:rPr>
      </w:pPr>
    </w:p>
    <w:p w:rsidR="007F1B4B" w:rsidRPr="00442874" w:rsidRDefault="007F1B4B" w:rsidP="007F1B4B">
      <w:pPr>
        <w:rPr>
          <w:sz w:val="24"/>
          <w:szCs w:val="24"/>
        </w:rPr>
      </w:pPr>
    </w:p>
    <w:sectPr w:rsidR="007F1B4B" w:rsidRPr="00442874" w:rsidSect="00E069FF">
      <w:headerReference w:type="default" r:id="rId6"/>
      <w:footerReference w:type="default" r:id="rId7"/>
      <w:pgSz w:w="11906" w:h="16838"/>
      <w:pgMar w:top="3572" w:right="1418" w:bottom="204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74" w:rsidRDefault="00442874" w:rsidP="007F1B4B">
      <w:r>
        <w:separator/>
      </w:r>
    </w:p>
  </w:endnote>
  <w:endnote w:type="continuationSeparator" w:id="0">
    <w:p w:rsidR="00442874" w:rsidRDefault="00442874" w:rsidP="007F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 R Med">
    <w:altName w:val="Calibri"/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Noyh Light">
    <w:altName w:val="Calibri"/>
    <w:charset w:val="00"/>
    <w:family w:val="auto"/>
    <w:pitch w:val="variable"/>
    <w:sig w:usb0="800000A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22" w:rsidRPr="00526438" w:rsidRDefault="007F1B4B" w:rsidP="00DA4519">
    <w:pPr>
      <w:pStyle w:val="Pa0"/>
      <w:spacing w:line="240" w:lineRule="auto"/>
    </w:pPr>
    <w:r w:rsidRPr="0052643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5446205</wp:posOffset>
          </wp:positionH>
          <wp:positionV relativeFrom="paragraph">
            <wp:posOffset>144780</wp:posOffset>
          </wp:positionV>
          <wp:extent cx="987679" cy="323406"/>
          <wp:effectExtent l="0" t="0" r="3175" b="63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7679" cy="32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438">
      <w:rPr>
        <w:noProof/>
      </w:rPr>
      <w:drawing>
        <wp:anchor distT="0" distB="0" distL="114300" distR="114300" simplePos="0" relativeHeight="251659264" behindDoc="0" locked="0" layoutInCell="1" allowOverlap="1" wp14:anchorId="5F26F2B3">
          <wp:simplePos x="0" y="0"/>
          <wp:positionH relativeFrom="margin">
            <wp:posOffset>4135120</wp:posOffset>
          </wp:positionH>
          <wp:positionV relativeFrom="paragraph">
            <wp:posOffset>144780</wp:posOffset>
          </wp:positionV>
          <wp:extent cx="1143000" cy="32385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622" w:rsidRPr="00526438">
      <w:rPr>
        <w:rStyle w:val="A0"/>
        <w:rFonts w:ascii="Corbel" w:hAnsi="Corbel"/>
      </w:rPr>
      <w:t xml:space="preserve">IZ – Verein zur Förderung von Vielfalt, Dialog und Bildung </w:t>
    </w:r>
    <w:r w:rsidR="00C20622" w:rsidRPr="00526438">
      <w:br/>
    </w:r>
    <w:r w:rsidR="00C20622" w:rsidRPr="00526438">
      <w:rPr>
        <w:rStyle w:val="A0"/>
        <w:rFonts w:ascii="Corbel" w:hAnsi="Corbel"/>
      </w:rPr>
      <w:t>Österreichische Nationalagentur Erasmus+ Jugend in Aktion &amp; Europäisches Solidaritätskorps</w:t>
    </w:r>
  </w:p>
  <w:p w:rsidR="00C20622" w:rsidRPr="00526438" w:rsidRDefault="00C20622" w:rsidP="00DA4519">
    <w:pPr>
      <w:pStyle w:val="Fuzeile"/>
    </w:pPr>
    <w:r w:rsidRPr="00526438">
      <w:rPr>
        <w:rStyle w:val="A0"/>
        <w:rFonts w:cs="Noyh Light"/>
        <w:b w:val="0"/>
      </w:rPr>
      <w:t>Dresdner Straße 82</w:t>
    </w:r>
    <w:r w:rsidRPr="00526438">
      <w:rPr>
        <w:rStyle w:val="A1"/>
        <w:rFonts w:ascii="Corbel" w:hAnsi="Corbel"/>
        <w:b w:val="0"/>
        <w:sz w:val="15"/>
        <w:szCs w:val="15"/>
      </w:rPr>
      <w:t>/</w:t>
    </w:r>
    <w:r w:rsidRPr="00526438">
      <w:rPr>
        <w:rStyle w:val="A0"/>
        <w:rFonts w:cs="Noyh Light"/>
        <w:b w:val="0"/>
      </w:rPr>
      <w:t>12 – 1200 Wien – Austria – T +43 1 5867544 – office</w:t>
    </w:r>
    <w:r w:rsidRPr="00526438">
      <w:rPr>
        <w:rStyle w:val="A1"/>
        <w:rFonts w:ascii="Corbel" w:hAnsi="Corbel"/>
        <w:b w:val="0"/>
        <w:sz w:val="15"/>
        <w:szCs w:val="15"/>
      </w:rPr>
      <w:t>@</w:t>
    </w:r>
    <w:r w:rsidRPr="00526438">
      <w:rPr>
        <w:rStyle w:val="A0"/>
        <w:rFonts w:cs="Noyh Light"/>
        <w:b w:val="0"/>
      </w:rPr>
      <w:t xml:space="preserve">iz.or.at </w:t>
    </w:r>
  </w:p>
  <w:p w:rsidR="00C20622" w:rsidRPr="00526438" w:rsidRDefault="00C20622" w:rsidP="00DA4519">
    <w:pPr>
      <w:pStyle w:val="Fuzeile"/>
      <w:rPr>
        <w:rStyle w:val="A0"/>
        <w:rFonts w:cs="Noyh Light"/>
        <w:b w:val="0"/>
      </w:rPr>
    </w:pPr>
    <w:r w:rsidRPr="00526438">
      <w:rPr>
        <w:rStyle w:val="A0"/>
        <w:rFonts w:cs="Noyh Light"/>
        <w:b w:val="0"/>
      </w:rPr>
      <w:t>ZVR-Nr.: 826402700 – www.jugendinaktion.at</w:t>
    </w:r>
  </w:p>
  <w:p w:rsidR="00453FC2" w:rsidRPr="00C20622" w:rsidRDefault="00453FC2" w:rsidP="007F1B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74" w:rsidRDefault="00442874" w:rsidP="007F1B4B">
      <w:r>
        <w:separator/>
      </w:r>
    </w:p>
  </w:footnote>
  <w:footnote w:type="continuationSeparator" w:id="0">
    <w:p w:rsidR="00442874" w:rsidRDefault="00442874" w:rsidP="007F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22" w:rsidRDefault="00C20622" w:rsidP="007F1B4B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F4B4B26">
          <wp:simplePos x="0" y="0"/>
          <wp:positionH relativeFrom="column">
            <wp:posOffset>-477520</wp:posOffset>
          </wp:positionH>
          <wp:positionV relativeFrom="paragraph">
            <wp:posOffset>-291465</wp:posOffset>
          </wp:positionV>
          <wp:extent cx="3070225" cy="131572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74"/>
    <w:rsid w:val="00442874"/>
    <w:rsid w:val="00453FC2"/>
    <w:rsid w:val="004D5C2F"/>
    <w:rsid w:val="0050529A"/>
    <w:rsid w:val="00526438"/>
    <w:rsid w:val="00663AB4"/>
    <w:rsid w:val="00673E81"/>
    <w:rsid w:val="007F1B4B"/>
    <w:rsid w:val="008814DD"/>
    <w:rsid w:val="008C7CD2"/>
    <w:rsid w:val="00B47C0D"/>
    <w:rsid w:val="00B961B8"/>
    <w:rsid w:val="00C20622"/>
    <w:rsid w:val="00DA4519"/>
    <w:rsid w:val="00E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3053"/>
  <w15:chartTrackingRefBased/>
  <w15:docId w15:val="{7CCC7FB4-1457-4FFA-A4FE-C017B49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1B4B"/>
    <w:pPr>
      <w:spacing w:after="0" w:line="270" w:lineRule="exact"/>
      <w:ind w:right="567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A4519"/>
    <w:pPr>
      <w:spacing w:before="100" w:beforeAutospacing="1" w:after="120" w:line="240" w:lineRule="auto"/>
      <w:outlineLvl w:val="0"/>
    </w:pPr>
    <w:rPr>
      <w:b/>
      <w:color w:val="EC673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4519"/>
    <w:pPr>
      <w:spacing w:before="120" w:after="120"/>
      <w:outlineLvl w:val="1"/>
    </w:pPr>
    <w:rPr>
      <w:b/>
      <w:color w:val="72257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6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622"/>
  </w:style>
  <w:style w:type="paragraph" w:styleId="Fuzeile">
    <w:name w:val="footer"/>
    <w:basedOn w:val="Standard"/>
    <w:link w:val="FuzeileZchn"/>
    <w:uiPriority w:val="99"/>
    <w:unhideWhenUsed/>
    <w:rsid w:val="00C206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622"/>
  </w:style>
  <w:style w:type="paragraph" w:customStyle="1" w:styleId="Pa0">
    <w:name w:val="Pa0"/>
    <w:basedOn w:val="Standard"/>
    <w:next w:val="Standard"/>
    <w:uiPriority w:val="99"/>
    <w:rsid w:val="00C20622"/>
    <w:pPr>
      <w:autoSpaceDE w:val="0"/>
      <w:autoSpaceDN w:val="0"/>
      <w:adjustRightInd w:val="0"/>
      <w:spacing w:line="241" w:lineRule="atLeast"/>
    </w:pPr>
    <w:rPr>
      <w:rFonts w:ascii="Noyh R Med" w:hAnsi="Noyh R Med"/>
      <w:sz w:val="24"/>
      <w:szCs w:val="24"/>
    </w:rPr>
  </w:style>
  <w:style w:type="character" w:customStyle="1" w:styleId="A0">
    <w:name w:val="A0"/>
    <w:uiPriority w:val="99"/>
    <w:rsid w:val="00C20622"/>
    <w:rPr>
      <w:rFonts w:cs="Noyh R Med"/>
      <w:b/>
      <w:bCs/>
      <w:color w:val="722A84"/>
      <w:sz w:val="15"/>
      <w:szCs w:val="15"/>
    </w:rPr>
  </w:style>
  <w:style w:type="character" w:customStyle="1" w:styleId="A1">
    <w:name w:val="A1"/>
    <w:uiPriority w:val="99"/>
    <w:rsid w:val="00C20622"/>
    <w:rPr>
      <w:rFonts w:ascii="Noyh Light" w:hAnsi="Noyh Light" w:cs="Noyh Light"/>
      <w:b/>
      <w:bCs/>
      <w:color w:val="722A84"/>
      <w:sz w:val="14"/>
      <w:szCs w:val="14"/>
    </w:rPr>
  </w:style>
  <w:style w:type="character" w:customStyle="1" w:styleId="A3">
    <w:name w:val="A3"/>
    <w:uiPriority w:val="99"/>
    <w:rsid w:val="00E069FF"/>
    <w:rPr>
      <w:rFonts w:cs="Corbel"/>
      <w:color w:val="211D1E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3F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FC2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4519"/>
    <w:rPr>
      <w:b/>
      <w:color w:val="EC6730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4519"/>
    <w:rPr>
      <w:b/>
      <w:color w:val="72257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%20E+\Vorlagen\Factsheets%20E+\E+J%20Factsheet%20Vorlage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E+J Factsheet Vorlage 2019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Auzinger</dc:creator>
  <cp:keywords/>
  <dc:description/>
  <cp:lastModifiedBy>Stephanie Auzinger</cp:lastModifiedBy>
  <cp:revision>1</cp:revision>
  <cp:lastPrinted>2018-12-21T08:28:00Z</cp:lastPrinted>
  <dcterms:created xsi:type="dcterms:W3CDTF">2019-07-30T10:46:00Z</dcterms:created>
  <dcterms:modified xsi:type="dcterms:W3CDTF">2019-07-30T10:49:00Z</dcterms:modified>
</cp:coreProperties>
</file>